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8B533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8B5335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F96D6D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F96D6D">
        <w:rPr>
          <w:rFonts w:ascii="Arial" w:hAnsi="Arial" w:cs="Arial"/>
          <w:b/>
          <w:lang w:val="sr-Cyrl-CS"/>
        </w:rPr>
        <w:t xml:space="preserve">Појашњење </w:t>
      </w:r>
      <w:r w:rsidR="007312BA" w:rsidRPr="00F96D6D">
        <w:rPr>
          <w:rFonts w:ascii="Arial" w:hAnsi="Arial" w:cs="Arial"/>
          <w:b/>
          <w:lang w:val="sr-Cyrl-CS"/>
        </w:rPr>
        <w:t>конкурсне</w:t>
      </w:r>
      <w:r w:rsidRPr="00F96D6D">
        <w:rPr>
          <w:rFonts w:ascii="Arial" w:hAnsi="Arial" w:cs="Arial"/>
          <w:b/>
          <w:lang w:val="sr-Cyrl-CS"/>
        </w:rPr>
        <w:t xml:space="preserve"> документације </w:t>
      </w:r>
      <w:r w:rsidR="00F96D6D" w:rsidRPr="00F96D6D">
        <w:rPr>
          <w:rFonts w:ascii="Arial" w:hAnsi="Arial" w:cs="Arial"/>
          <w:b/>
          <w:bCs/>
        </w:rPr>
        <w:t xml:space="preserve">ЈН: </w:t>
      </w:r>
      <w:r w:rsidR="00F96D6D" w:rsidRPr="00F96D6D">
        <w:rPr>
          <w:rFonts w:ascii="Arial" w:hAnsi="Arial" w:cs="Arial"/>
          <w:b/>
        </w:rPr>
        <w:t>МНУ 10-II -23/15</w:t>
      </w:r>
    </w:p>
    <w:p w:rsidR="003D5F95" w:rsidRPr="00F96D6D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F96D6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CE12F9" w:rsidRDefault="003D5F95" w:rsidP="00CE12F9">
      <w:pPr>
        <w:spacing w:line="240" w:lineRule="auto"/>
        <w:ind w:left="-709" w:right="-2"/>
        <w:jc w:val="both"/>
        <w:rPr>
          <w:rFonts w:ascii="Arial" w:hAnsi="Arial" w:cs="Arial"/>
        </w:rPr>
      </w:pPr>
      <w:r w:rsidRPr="00F96D6D">
        <w:rPr>
          <w:rFonts w:ascii="Arial" w:hAnsi="Arial" w:cs="Arial"/>
        </w:rPr>
        <w:t xml:space="preserve">         </w:t>
      </w:r>
      <w:r w:rsidR="00BA7B42" w:rsidRPr="00F96D6D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F96D6D">
        <w:rPr>
          <w:rFonts w:ascii="Arial" w:hAnsi="Arial" w:cs="Arial"/>
        </w:rPr>
        <w:t>-</w:t>
      </w:r>
      <w:r w:rsidR="00BA7B42" w:rsidRPr="00F96D6D">
        <w:rPr>
          <w:rFonts w:ascii="Arial" w:hAnsi="Arial" w:cs="Arial"/>
          <w:lang w:val="sr-Cyrl-CS"/>
        </w:rPr>
        <w:t xml:space="preserve"> </w:t>
      </w:r>
      <w:r w:rsidR="00F96D6D" w:rsidRPr="00F96D6D">
        <w:rPr>
          <w:rFonts w:ascii="Arial" w:hAnsi="Arial" w:cs="Arial"/>
          <w:b/>
          <w:noProof/>
        </w:rPr>
        <w:t>УСЛУГА ИНТЕРНЕТА</w:t>
      </w:r>
      <w:r w:rsidR="00F96D6D" w:rsidRPr="00F96D6D">
        <w:rPr>
          <w:rFonts w:ascii="Arial" w:hAnsi="Arial" w:cs="Arial"/>
          <w:b/>
          <w:bCs/>
        </w:rPr>
        <w:t>,</w:t>
      </w:r>
      <w:r w:rsidR="00F96D6D" w:rsidRPr="00F96D6D">
        <w:rPr>
          <w:rFonts w:ascii="Arial" w:hAnsi="Arial" w:cs="Arial"/>
          <w:b/>
          <w:bCs/>
          <w:iCs/>
        </w:rPr>
        <w:t xml:space="preserve"> </w:t>
      </w:r>
      <w:proofErr w:type="spellStart"/>
      <w:r w:rsidR="00F96D6D" w:rsidRPr="00F96D6D">
        <w:rPr>
          <w:rFonts w:ascii="Arial" w:hAnsi="Arial" w:cs="Arial"/>
          <w:b/>
          <w:bCs/>
        </w:rPr>
        <w:t>бр</w:t>
      </w:r>
      <w:proofErr w:type="spellEnd"/>
      <w:r w:rsidR="00F96D6D" w:rsidRPr="00F96D6D">
        <w:rPr>
          <w:rFonts w:ascii="Arial" w:hAnsi="Arial" w:cs="Arial"/>
          <w:b/>
          <w:bCs/>
        </w:rPr>
        <w:t xml:space="preserve">.  ЈН: </w:t>
      </w:r>
      <w:r w:rsidR="00F96D6D" w:rsidRPr="00F96D6D">
        <w:rPr>
          <w:rFonts w:ascii="Arial" w:hAnsi="Arial" w:cs="Arial"/>
          <w:b/>
        </w:rPr>
        <w:t>МНУ 10-II -23/15</w:t>
      </w:r>
      <w:proofErr w:type="gramStart"/>
      <w:r w:rsidR="00BA7B42" w:rsidRPr="00F96D6D">
        <w:rPr>
          <w:rFonts w:ascii="Arial" w:hAnsi="Arial" w:cs="Arial"/>
          <w:lang w:val="sr-Cyrl-CS"/>
        </w:rPr>
        <w:t>,  сагласно</w:t>
      </w:r>
      <w:proofErr w:type="gramEnd"/>
      <w:r w:rsidR="00BA7B42" w:rsidRPr="00F96D6D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пристигл</w:t>
      </w:r>
      <w:r w:rsidR="00F96D6D" w:rsidRPr="00F96D6D">
        <w:rPr>
          <w:rFonts w:ascii="Arial" w:hAnsi="Arial" w:cs="Arial"/>
        </w:rPr>
        <w:t>a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F96D6D" w:rsidRPr="00F96D6D">
        <w:rPr>
          <w:rFonts w:ascii="Arial" w:hAnsi="Arial" w:cs="Arial"/>
        </w:rPr>
        <w:t>су</w:t>
      </w:r>
      <w:proofErr w:type="spellEnd"/>
      <w:r w:rsidR="00BA7B42" w:rsidRPr="00F96D6D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питањ</w:t>
      </w:r>
      <w:r w:rsidR="00F96D6D" w:rsidRPr="00F96D6D">
        <w:rPr>
          <w:rFonts w:ascii="Arial" w:hAnsi="Arial" w:cs="Arial"/>
        </w:rPr>
        <w:t>а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којим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се</w:t>
      </w:r>
      <w:proofErr w:type="spellEnd"/>
      <w:r w:rsidR="00BA7B42" w:rsidRPr="00F96D6D">
        <w:rPr>
          <w:rFonts w:ascii="Arial" w:hAnsi="Arial" w:cs="Arial"/>
        </w:rPr>
        <w:t xml:space="preserve"> </w:t>
      </w:r>
      <w:r w:rsidR="00BA7B42" w:rsidRPr="00F96D6D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F96D6D">
        <w:rPr>
          <w:rFonts w:ascii="Arial" w:hAnsi="Arial" w:cs="Arial"/>
          <w:lang w:val="ru-RU"/>
        </w:rPr>
        <w:t>.</w:t>
      </w:r>
    </w:p>
    <w:p w:rsidR="00E830A2" w:rsidRPr="00E830A2" w:rsidRDefault="00E830A2" w:rsidP="00E830A2">
      <w:pPr>
        <w:pStyle w:val="ListParagraph"/>
        <w:numPr>
          <w:ilvl w:val="0"/>
          <w:numId w:val="11"/>
        </w:numPr>
        <w:spacing w:after="0" w:line="240" w:lineRule="auto"/>
        <w:ind w:left="-142" w:hanging="425"/>
        <w:contextualSpacing w:val="0"/>
        <w:jc w:val="both"/>
        <w:rPr>
          <w:rFonts w:ascii="Arial" w:hAnsi="Arial" w:cs="Arial"/>
          <w:lang w:val="sr-Cyrl-CS"/>
        </w:rPr>
      </w:pPr>
      <w:r w:rsidRPr="00E830A2">
        <w:rPr>
          <w:rFonts w:ascii="Arial" w:hAnsi="Arial" w:cs="Arial"/>
          <w:lang w:val="sr-Cyrl-CS"/>
        </w:rPr>
        <w:t>Молимо да појасните захтев приступне брзине: 30-30 Мбпс – 1 Гбпс. Која је захтевана брзина? Ако је 30/30Мбпс, на шта се односи  1 Гбпс.</w:t>
      </w:r>
    </w:p>
    <w:p w:rsidR="00E830A2" w:rsidRPr="00E830A2" w:rsidRDefault="00E830A2" w:rsidP="00E830A2">
      <w:pPr>
        <w:pStyle w:val="ListParagraph"/>
        <w:spacing w:after="0" w:line="240" w:lineRule="auto"/>
        <w:ind w:left="-142"/>
        <w:contextualSpacing w:val="0"/>
        <w:jc w:val="both"/>
        <w:rPr>
          <w:rFonts w:ascii="Arial" w:hAnsi="Arial" w:cs="Arial"/>
          <w:lang w:val="sr-Cyrl-CS"/>
        </w:rPr>
      </w:pPr>
    </w:p>
    <w:p w:rsidR="00E830A2" w:rsidRPr="00E830A2" w:rsidRDefault="00E830A2" w:rsidP="00E830A2">
      <w:pPr>
        <w:spacing w:line="240" w:lineRule="auto"/>
        <w:ind w:left="-567"/>
        <w:jc w:val="both"/>
        <w:rPr>
          <w:rFonts w:ascii="Arial" w:hAnsi="Arial" w:cs="Arial"/>
          <w:b/>
          <w:bCs/>
        </w:rPr>
      </w:pPr>
      <w:r w:rsidRPr="00E830A2">
        <w:rPr>
          <w:rFonts w:ascii="Arial" w:hAnsi="Arial" w:cs="Arial"/>
          <w:b/>
          <w:bCs/>
          <w:lang w:val="sr-Cyrl-CS"/>
        </w:rPr>
        <w:t xml:space="preserve">Одговор: </w:t>
      </w:r>
      <w:r w:rsidRPr="00E830A2">
        <w:rPr>
          <w:rFonts w:ascii="Arial" w:hAnsi="Arial" w:cs="Arial"/>
          <w:b/>
          <w:bCs/>
          <w:iCs/>
          <w:lang w:val="sr-Cyrl-CS"/>
        </w:rPr>
        <w:t>Физички ниво треба да омогући везу 1 Гбпс/1 Гбпс, а пропуштена брзина треба</w:t>
      </w:r>
      <w:r w:rsidRPr="00E830A2">
        <w:rPr>
          <w:rFonts w:ascii="Arial" w:hAnsi="Arial" w:cs="Arial"/>
          <w:b/>
          <w:bCs/>
          <w:iCs/>
        </w:rPr>
        <w:t xml:space="preserve"> </w:t>
      </w:r>
      <w:r w:rsidRPr="00E830A2">
        <w:rPr>
          <w:rFonts w:ascii="Arial" w:hAnsi="Arial" w:cs="Arial"/>
          <w:b/>
          <w:bCs/>
          <w:iCs/>
          <w:lang w:val="sr-Cyrl-CS"/>
        </w:rPr>
        <w:t>да буде 30 Мбпс/30 Мбпс</w:t>
      </w:r>
    </w:p>
    <w:p w:rsidR="00E830A2" w:rsidRPr="00E830A2" w:rsidRDefault="00E830A2" w:rsidP="00E830A2">
      <w:pPr>
        <w:pStyle w:val="ListParagraph"/>
        <w:numPr>
          <w:ilvl w:val="0"/>
          <w:numId w:val="11"/>
        </w:numPr>
        <w:spacing w:after="0" w:line="240" w:lineRule="auto"/>
        <w:ind w:left="-142" w:hanging="425"/>
        <w:contextualSpacing w:val="0"/>
        <w:jc w:val="both"/>
        <w:rPr>
          <w:rFonts w:ascii="Arial" w:hAnsi="Arial" w:cs="Arial"/>
          <w:lang w:val="sr-Cyrl-CS"/>
        </w:rPr>
      </w:pPr>
      <w:r w:rsidRPr="00E830A2">
        <w:rPr>
          <w:rFonts w:ascii="Arial" w:hAnsi="Arial" w:cs="Arial"/>
          <w:lang w:val="sr-Cyrl-CS"/>
        </w:rPr>
        <w:t>Везано за претходно питање, која се цена уписује у образац понуде? Цена за 30/30Мбпс или цена за 1 Гбпс?</w:t>
      </w:r>
    </w:p>
    <w:p w:rsidR="00E830A2" w:rsidRPr="00E830A2" w:rsidRDefault="00E830A2" w:rsidP="00E830A2">
      <w:pPr>
        <w:pStyle w:val="ListParagraph"/>
        <w:spacing w:after="0" w:line="240" w:lineRule="auto"/>
        <w:ind w:left="-142"/>
        <w:contextualSpacing w:val="0"/>
        <w:jc w:val="both"/>
        <w:rPr>
          <w:rFonts w:ascii="Arial" w:hAnsi="Arial" w:cs="Arial"/>
          <w:lang w:val="sr-Cyrl-CS"/>
        </w:rPr>
      </w:pPr>
    </w:p>
    <w:p w:rsidR="00E830A2" w:rsidRPr="00E830A2" w:rsidRDefault="00E830A2" w:rsidP="00E830A2">
      <w:pPr>
        <w:spacing w:line="240" w:lineRule="auto"/>
        <w:ind w:left="-142" w:hanging="425"/>
        <w:jc w:val="both"/>
        <w:rPr>
          <w:rFonts w:ascii="Arial" w:hAnsi="Arial" w:cs="Arial"/>
          <w:b/>
          <w:bCs/>
          <w:lang w:val="sr-Cyrl-CS"/>
        </w:rPr>
      </w:pPr>
      <w:r w:rsidRPr="00E830A2">
        <w:rPr>
          <w:rFonts w:ascii="Arial" w:hAnsi="Arial" w:cs="Arial"/>
          <w:b/>
          <w:bCs/>
          <w:lang w:val="sr-Cyrl-CS"/>
        </w:rPr>
        <w:t xml:space="preserve">Одговор: Уписује се цена за захтевану услугу, за пропуштену брзину </w:t>
      </w:r>
      <w:r w:rsidRPr="00E830A2">
        <w:rPr>
          <w:rFonts w:ascii="Arial" w:hAnsi="Arial" w:cs="Arial"/>
          <w:b/>
          <w:bCs/>
          <w:iCs/>
          <w:lang w:val="sr-Cyrl-CS"/>
        </w:rPr>
        <w:t>30 Мбпс/30 Мбпс.</w:t>
      </w:r>
    </w:p>
    <w:p w:rsidR="00F96D6D" w:rsidRPr="00F96D6D" w:rsidRDefault="00F96D6D" w:rsidP="00CE12F9">
      <w:pPr>
        <w:pStyle w:val="NoSpacing"/>
        <w:ind w:left="-426" w:hanging="283"/>
        <w:jc w:val="both"/>
        <w:rPr>
          <w:rFonts w:ascii="Arial" w:hAnsi="Arial" w:cs="Arial"/>
          <w:iCs/>
        </w:rPr>
      </w:pPr>
    </w:p>
    <w:p w:rsidR="00EA5BB3" w:rsidRPr="00F96D6D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F96D6D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F96D6D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  <w:t xml:space="preserve"> </w:t>
      </w:r>
      <w:r w:rsidR="00F96D6D" w:rsidRPr="00F96D6D">
        <w:rPr>
          <w:rFonts w:ascii="Arial" w:hAnsi="Arial" w:cs="Arial"/>
          <w:lang w:val="sr-Cyrl-CS"/>
        </w:rPr>
        <w:t xml:space="preserve">             </w:t>
      </w:r>
      <w:r w:rsidR="00EA5BB3" w:rsidRPr="00F96D6D">
        <w:rPr>
          <w:rFonts w:ascii="Arial" w:hAnsi="Arial" w:cs="Arial"/>
          <w:lang w:val="sr-Cyrl-CS"/>
        </w:rPr>
        <w:t xml:space="preserve">   </w:t>
      </w:r>
      <w:r w:rsidRPr="00F96D6D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F96D6D" w:rsidRPr="00F96D6D">
        <w:rPr>
          <w:rFonts w:ascii="Arial" w:hAnsi="Arial" w:cs="Arial"/>
          <w:b/>
        </w:rPr>
        <w:t>МНУ 10-II -23/15</w:t>
      </w:r>
    </w:p>
    <w:sectPr w:rsidR="00533064" w:rsidRPr="00F96D6D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08" w:rsidRDefault="00605108">
      <w:r>
        <w:separator/>
      </w:r>
    </w:p>
  </w:endnote>
  <w:endnote w:type="continuationSeparator" w:id="0">
    <w:p w:rsidR="00605108" w:rsidRDefault="0060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8B533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8B533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0A2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08" w:rsidRDefault="00605108">
      <w:r>
        <w:separator/>
      </w:r>
    </w:p>
  </w:footnote>
  <w:footnote w:type="continuationSeparator" w:id="0">
    <w:p w:rsidR="00605108" w:rsidRDefault="00605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3FA9"/>
    <w:multiLevelType w:val="hybridMultilevel"/>
    <w:tmpl w:val="AB3A4D00"/>
    <w:lvl w:ilvl="0" w:tplc="767E2DE8">
      <w:start w:val="1"/>
      <w:numFmt w:val="decimal"/>
      <w:lvlText w:val="%1)"/>
      <w:lvlJc w:val="left"/>
      <w:pPr>
        <w:ind w:left="-349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6BF3"/>
    <w:multiLevelType w:val="hybridMultilevel"/>
    <w:tmpl w:val="8924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C5246"/>
    <w:multiLevelType w:val="hybridMultilevel"/>
    <w:tmpl w:val="387C6F7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3641D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3586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05108"/>
    <w:rsid w:val="00652D5B"/>
    <w:rsid w:val="00657DAB"/>
    <w:rsid w:val="00666576"/>
    <w:rsid w:val="006B1204"/>
    <w:rsid w:val="006C749A"/>
    <w:rsid w:val="00723AC6"/>
    <w:rsid w:val="007312BA"/>
    <w:rsid w:val="007905B0"/>
    <w:rsid w:val="007B536F"/>
    <w:rsid w:val="007F0317"/>
    <w:rsid w:val="007F2027"/>
    <w:rsid w:val="0083526A"/>
    <w:rsid w:val="00855030"/>
    <w:rsid w:val="00863A10"/>
    <w:rsid w:val="008B5335"/>
    <w:rsid w:val="008C7D8D"/>
    <w:rsid w:val="008F4633"/>
    <w:rsid w:val="00901EA8"/>
    <w:rsid w:val="0092067F"/>
    <w:rsid w:val="009206FB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CE12F9"/>
    <w:rsid w:val="00D00B98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830A2"/>
    <w:rsid w:val="00EA5BB3"/>
    <w:rsid w:val="00EF3E43"/>
    <w:rsid w:val="00F10F43"/>
    <w:rsid w:val="00F325FF"/>
    <w:rsid w:val="00F37666"/>
    <w:rsid w:val="00F75F64"/>
    <w:rsid w:val="00F90D35"/>
    <w:rsid w:val="00F96D6D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3641D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2015-06-01T07:06:00Z</cp:lastPrinted>
  <dcterms:created xsi:type="dcterms:W3CDTF">2015-06-26T08:05:00Z</dcterms:created>
  <dcterms:modified xsi:type="dcterms:W3CDTF">2015-06-26T08:05:00Z</dcterms:modified>
</cp:coreProperties>
</file>